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D4" w:rsidRPr="00613A9B" w:rsidRDefault="00671ED4" w:rsidP="00410061">
      <w:pPr>
        <w:pStyle w:val="NoSpacing"/>
        <w:jc w:val="right"/>
        <w:rPr>
          <w:sz w:val="20"/>
          <w:szCs w:val="20"/>
        </w:rPr>
      </w:pPr>
      <w:r w:rsidRPr="00613A9B">
        <w:rPr>
          <w:sz w:val="20"/>
          <w:szCs w:val="20"/>
        </w:rPr>
        <w:t>Załącznik Nr 1</w:t>
      </w:r>
    </w:p>
    <w:p w:rsidR="00671ED4" w:rsidRPr="00613A9B" w:rsidRDefault="00671ED4" w:rsidP="00410061">
      <w:pPr>
        <w:pStyle w:val="NoSpacing"/>
        <w:jc w:val="right"/>
        <w:rPr>
          <w:sz w:val="20"/>
          <w:szCs w:val="20"/>
        </w:rPr>
      </w:pPr>
      <w:r w:rsidRPr="00613A9B">
        <w:rPr>
          <w:sz w:val="20"/>
          <w:szCs w:val="20"/>
        </w:rPr>
        <w:t>do Regulaminu Konkursu Poetyckiego</w:t>
      </w:r>
    </w:p>
    <w:p w:rsidR="00671ED4" w:rsidRPr="00613A9B" w:rsidRDefault="00671ED4" w:rsidP="00410061">
      <w:pPr>
        <w:pStyle w:val="NoSpacing"/>
        <w:jc w:val="right"/>
        <w:rPr>
          <w:sz w:val="20"/>
          <w:szCs w:val="20"/>
        </w:rPr>
      </w:pPr>
      <w:r w:rsidRPr="00613A9B">
        <w:rPr>
          <w:sz w:val="20"/>
          <w:szCs w:val="20"/>
        </w:rPr>
        <w:t>„O Pióro Pegaza 2020”</w:t>
      </w:r>
    </w:p>
    <w:p w:rsidR="00671ED4" w:rsidRPr="00822BCE" w:rsidRDefault="00671ED4" w:rsidP="00410061">
      <w:pPr>
        <w:pStyle w:val="NoSpacing"/>
        <w:rPr>
          <w:b/>
          <w:sz w:val="24"/>
          <w:szCs w:val="24"/>
        </w:rPr>
      </w:pPr>
      <w:r w:rsidRPr="00822BCE">
        <w:rPr>
          <w:b/>
          <w:sz w:val="24"/>
          <w:szCs w:val="24"/>
        </w:rPr>
        <w:t>KARTA ZGŁOSZENIA</w:t>
      </w:r>
      <w:r>
        <w:rPr>
          <w:b/>
          <w:sz w:val="24"/>
          <w:szCs w:val="24"/>
        </w:rPr>
        <w:t xml:space="preserve"> (osoba niepełnoletnia)</w:t>
      </w:r>
    </w:p>
    <w:p w:rsidR="00671ED4" w:rsidRPr="00202EFD" w:rsidRDefault="00671ED4" w:rsidP="00410061">
      <w:pPr>
        <w:pStyle w:val="NoSpacing"/>
        <w:jc w:val="center"/>
        <w:rPr>
          <w:b/>
        </w:rPr>
      </w:pPr>
      <w:r w:rsidRPr="009475CE">
        <w:rPr>
          <w:b/>
        </w:rPr>
        <w:t xml:space="preserve">Dane </w:t>
      </w:r>
      <w:r>
        <w:rPr>
          <w:b/>
        </w:rPr>
        <w:t>uczestnika konkursu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5494"/>
      </w:tblGrid>
      <w:tr w:rsidR="00671ED4" w:rsidRPr="00313E1D" w:rsidTr="00BD190F">
        <w:trPr>
          <w:trHeight w:val="549"/>
        </w:trPr>
        <w:tc>
          <w:tcPr>
            <w:tcW w:w="3686" w:type="dxa"/>
            <w:shd w:val="clear" w:color="auto" w:fill="DBE5F1"/>
            <w:vAlign w:val="center"/>
          </w:tcPr>
          <w:p w:rsidR="00671ED4" w:rsidRPr="00BD190F" w:rsidRDefault="00671ED4" w:rsidP="006466E1">
            <w:pPr>
              <w:pStyle w:val="NoSpacing"/>
              <w:rPr>
                <w:b/>
                <w:sz w:val="20"/>
                <w:szCs w:val="20"/>
              </w:rPr>
            </w:pPr>
            <w:r w:rsidRPr="00BD190F">
              <w:rPr>
                <w:b/>
                <w:sz w:val="20"/>
                <w:szCs w:val="20"/>
              </w:rPr>
              <w:t>Imię i nazwisko uczestnika konkursu (autora wiersza)</w:t>
            </w:r>
          </w:p>
        </w:tc>
        <w:tc>
          <w:tcPr>
            <w:tcW w:w="5494" w:type="dxa"/>
          </w:tcPr>
          <w:p w:rsidR="00671ED4" w:rsidRPr="00BD190F" w:rsidRDefault="00671ED4" w:rsidP="00940D00">
            <w:pPr>
              <w:pStyle w:val="NoSpacing"/>
              <w:rPr>
                <w:sz w:val="20"/>
                <w:szCs w:val="20"/>
              </w:rPr>
            </w:pPr>
          </w:p>
        </w:tc>
      </w:tr>
      <w:tr w:rsidR="00671ED4" w:rsidRPr="00313E1D" w:rsidTr="00BD190F">
        <w:trPr>
          <w:trHeight w:val="586"/>
        </w:trPr>
        <w:tc>
          <w:tcPr>
            <w:tcW w:w="3686" w:type="dxa"/>
            <w:shd w:val="clear" w:color="auto" w:fill="DBE5F1"/>
            <w:vAlign w:val="center"/>
          </w:tcPr>
          <w:p w:rsidR="00671ED4" w:rsidRPr="00BD190F" w:rsidRDefault="00671ED4" w:rsidP="00940D00">
            <w:pPr>
              <w:pStyle w:val="NoSpacing"/>
              <w:rPr>
                <w:b/>
                <w:color w:val="00B050"/>
                <w:sz w:val="20"/>
                <w:szCs w:val="20"/>
              </w:rPr>
            </w:pPr>
            <w:r w:rsidRPr="00BD190F">
              <w:rPr>
                <w:b/>
                <w:sz w:val="20"/>
                <w:szCs w:val="20"/>
              </w:rPr>
              <w:t>Wiek</w:t>
            </w:r>
          </w:p>
        </w:tc>
        <w:tc>
          <w:tcPr>
            <w:tcW w:w="5494" w:type="dxa"/>
          </w:tcPr>
          <w:p w:rsidR="00671ED4" w:rsidRPr="00BD190F" w:rsidRDefault="00671ED4" w:rsidP="00940D00">
            <w:pPr>
              <w:pStyle w:val="NoSpacing"/>
              <w:rPr>
                <w:sz w:val="20"/>
                <w:szCs w:val="20"/>
              </w:rPr>
            </w:pPr>
          </w:p>
        </w:tc>
      </w:tr>
      <w:tr w:rsidR="00671ED4" w:rsidRPr="00313E1D" w:rsidTr="00BD190F">
        <w:trPr>
          <w:trHeight w:val="586"/>
        </w:trPr>
        <w:tc>
          <w:tcPr>
            <w:tcW w:w="3686" w:type="dxa"/>
            <w:shd w:val="clear" w:color="auto" w:fill="DBE5F1"/>
            <w:vAlign w:val="center"/>
          </w:tcPr>
          <w:p w:rsidR="00671ED4" w:rsidRPr="00BD190F" w:rsidRDefault="00671ED4" w:rsidP="009959E8">
            <w:pPr>
              <w:pStyle w:val="NoSpacing"/>
              <w:rPr>
                <w:b/>
                <w:sz w:val="20"/>
                <w:szCs w:val="20"/>
              </w:rPr>
            </w:pPr>
            <w:r w:rsidRPr="00BD190F">
              <w:rPr>
                <w:b/>
                <w:sz w:val="20"/>
                <w:szCs w:val="20"/>
              </w:rPr>
              <w:t>Dane kontaktowe - numer telefonu</w:t>
            </w:r>
            <w:r w:rsidRPr="00BD190F">
              <w:rPr>
                <w:b/>
                <w:sz w:val="20"/>
                <w:szCs w:val="20"/>
              </w:rPr>
              <w:br/>
              <w:t xml:space="preserve">i adres e-mail </w:t>
            </w:r>
          </w:p>
        </w:tc>
        <w:tc>
          <w:tcPr>
            <w:tcW w:w="5494" w:type="dxa"/>
          </w:tcPr>
          <w:p w:rsidR="00671ED4" w:rsidRPr="00BD190F" w:rsidRDefault="00671ED4" w:rsidP="00940D00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71ED4" w:rsidRDefault="00671ED4" w:rsidP="00410061">
      <w:pPr>
        <w:pStyle w:val="NoSpacing"/>
      </w:pPr>
    </w:p>
    <w:p w:rsidR="00671ED4" w:rsidRDefault="00671ED4" w:rsidP="00410061">
      <w:pPr>
        <w:pStyle w:val="NoSpacing"/>
        <w:jc w:val="center"/>
        <w:rPr>
          <w:b/>
        </w:rPr>
      </w:pPr>
      <w:r>
        <w:rPr>
          <w:b/>
        </w:rPr>
        <w:t xml:space="preserve">Oświadczenia opiekuna prawnego (rodzica) autora pracy </w:t>
      </w:r>
    </w:p>
    <w:p w:rsidR="00671ED4" w:rsidRPr="00CE2E76" w:rsidRDefault="00671ED4" w:rsidP="00410061">
      <w:pPr>
        <w:pStyle w:val="NoSpacing"/>
        <w:jc w:val="center"/>
        <w:rPr>
          <w:b/>
        </w:rPr>
      </w:pPr>
    </w:p>
    <w:p w:rsidR="00671ED4" w:rsidRPr="00313E1D" w:rsidRDefault="00671ED4" w:rsidP="00410061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313E1D">
        <w:rPr>
          <w:rFonts w:ascii="Calibri" w:hAnsi="Calibri"/>
          <w:sz w:val="20"/>
          <w:szCs w:val="20"/>
        </w:rPr>
        <w:t>Niniejszym oświad</w:t>
      </w:r>
      <w:r>
        <w:rPr>
          <w:rFonts w:ascii="Calibri" w:hAnsi="Calibri"/>
          <w:sz w:val="20"/>
          <w:szCs w:val="20"/>
        </w:rPr>
        <w:t xml:space="preserve">czam, iż ja, niżej podpisana/y, </w:t>
      </w:r>
      <w:r w:rsidRPr="00313E1D">
        <w:rPr>
          <w:rFonts w:ascii="Calibri" w:hAnsi="Calibri"/>
          <w:sz w:val="20"/>
          <w:szCs w:val="20"/>
        </w:rPr>
        <w:t xml:space="preserve">jestem opiekunem prawnym (rodzicem) </w:t>
      </w:r>
      <w:r>
        <w:rPr>
          <w:rFonts w:ascii="Calibri" w:hAnsi="Calibri"/>
          <w:sz w:val="20"/>
          <w:szCs w:val="20"/>
        </w:rPr>
        <w:t xml:space="preserve">małoletniego </w:t>
      </w:r>
      <w:r w:rsidRPr="003E50F6">
        <w:rPr>
          <w:rFonts w:ascii="Calibri" w:hAnsi="Calibri"/>
          <w:sz w:val="20"/>
          <w:szCs w:val="20"/>
        </w:rPr>
        <w:t>dziecka</w:t>
      </w:r>
      <w:r w:rsidRPr="0073352D">
        <w:rPr>
          <w:rFonts w:ascii="Calibri" w:hAnsi="Calibri"/>
          <w:color w:val="FF0000"/>
          <w:sz w:val="20"/>
          <w:szCs w:val="20"/>
        </w:rPr>
        <w:t xml:space="preserve"> </w:t>
      </w:r>
      <w:r w:rsidRPr="00313E1D"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  <w:r w:rsidRPr="00313E1D">
        <w:rPr>
          <w:rFonts w:ascii="Calibri" w:hAnsi="Calibri"/>
          <w:sz w:val="20"/>
          <w:szCs w:val="20"/>
          <w:vertAlign w:val="superscript"/>
        </w:rPr>
        <w:t>*</w:t>
      </w:r>
      <w:r w:rsidRPr="00313E1D">
        <w:rPr>
          <w:rFonts w:ascii="Calibri" w:hAnsi="Calibri"/>
          <w:sz w:val="20"/>
          <w:szCs w:val="20"/>
        </w:rPr>
        <w:t xml:space="preserve"> i korzystam z pełni p</w:t>
      </w:r>
      <w:r>
        <w:rPr>
          <w:rFonts w:ascii="Calibri" w:hAnsi="Calibri"/>
          <w:sz w:val="20"/>
          <w:szCs w:val="20"/>
        </w:rPr>
        <w:t>raw rodzicielskich/opiekuńczych</w:t>
      </w:r>
      <w:r>
        <w:rPr>
          <w:rFonts w:ascii="Calibri" w:hAnsi="Calibri"/>
          <w:sz w:val="20"/>
          <w:szCs w:val="20"/>
        </w:rPr>
        <w:br/>
      </w:r>
      <w:r w:rsidRPr="00313E1D">
        <w:rPr>
          <w:rFonts w:ascii="Calibri" w:hAnsi="Calibri"/>
          <w:sz w:val="20"/>
          <w:szCs w:val="20"/>
        </w:rPr>
        <w:t xml:space="preserve">w stosunku do wyżej wskazanego </w:t>
      </w:r>
      <w:r>
        <w:rPr>
          <w:rFonts w:ascii="Calibri" w:hAnsi="Calibri"/>
          <w:sz w:val="20"/>
          <w:szCs w:val="20"/>
        </w:rPr>
        <w:t xml:space="preserve">małoletniego </w:t>
      </w:r>
      <w:r w:rsidRPr="003E50F6">
        <w:rPr>
          <w:rFonts w:ascii="Calibri" w:hAnsi="Calibri"/>
          <w:sz w:val="20"/>
          <w:szCs w:val="20"/>
        </w:rPr>
        <w:t>dziecka.</w:t>
      </w:r>
    </w:p>
    <w:p w:rsidR="00671ED4" w:rsidRPr="00167689" w:rsidRDefault="00671ED4" w:rsidP="00410061">
      <w:pPr>
        <w:pStyle w:val="NoSpacing"/>
        <w:rPr>
          <w:sz w:val="20"/>
          <w:szCs w:val="20"/>
        </w:rPr>
      </w:pPr>
      <w:r w:rsidRPr="008961DE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>zapoznałam/em się z R</w:t>
      </w:r>
      <w:r w:rsidRPr="008961DE">
        <w:rPr>
          <w:sz w:val="20"/>
          <w:szCs w:val="20"/>
        </w:rPr>
        <w:t>egulaminem</w:t>
      </w:r>
      <w:r>
        <w:rPr>
          <w:sz w:val="20"/>
          <w:szCs w:val="20"/>
        </w:rPr>
        <w:t xml:space="preserve"> Konkursu Poetyckiego</w:t>
      </w:r>
      <w:r w:rsidRPr="008961DE">
        <w:rPr>
          <w:sz w:val="20"/>
          <w:szCs w:val="20"/>
        </w:rPr>
        <w:t xml:space="preserve"> </w:t>
      </w:r>
      <w:r>
        <w:rPr>
          <w:sz w:val="20"/>
          <w:szCs w:val="20"/>
        </w:rPr>
        <w:t>„O Pióro Pegaza 2020”, organizowanego</w:t>
      </w:r>
      <w:r w:rsidRPr="008961DE">
        <w:rPr>
          <w:sz w:val="20"/>
          <w:szCs w:val="20"/>
        </w:rPr>
        <w:t xml:space="preserve"> przez Wojewódzką i Miejską Bibliotekę Publiczną w Rzeszowie</w:t>
      </w:r>
      <w:r>
        <w:rPr>
          <w:sz w:val="20"/>
          <w:szCs w:val="20"/>
        </w:rPr>
        <w:t>,</w:t>
      </w:r>
      <w:r w:rsidRPr="008961DE">
        <w:rPr>
          <w:sz w:val="20"/>
          <w:szCs w:val="20"/>
        </w:rPr>
        <w:t xml:space="preserve"> akceptuję je</w:t>
      </w:r>
      <w:r>
        <w:rPr>
          <w:sz w:val="20"/>
          <w:szCs w:val="20"/>
        </w:rPr>
        <w:t>go warunki</w:t>
      </w:r>
      <w:r>
        <w:rPr>
          <w:sz w:val="20"/>
          <w:szCs w:val="20"/>
        </w:rPr>
        <w:br/>
      </w:r>
      <w:r w:rsidRPr="008961DE">
        <w:rPr>
          <w:sz w:val="20"/>
          <w:szCs w:val="20"/>
        </w:rPr>
        <w:t>i  wyrażam zgodę na udział</w:t>
      </w:r>
      <w:r>
        <w:rPr>
          <w:sz w:val="20"/>
          <w:szCs w:val="20"/>
        </w:rPr>
        <w:t xml:space="preserve"> mojego</w:t>
      </w:r>
      <w:r w:rsidRPr="008961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małoletniego </w:t>
      </w:r>
      <w:r w:rsidRPr="003E50F6">
        <w:rPr>
          <w:sz w:val="20"/>
          <w:szCs w:val="20"/>
        </w:rPr>
        <w:t>dziecka w</w:t>
      </w:r>
      <w:r>
        <w:rPr>
          <w:sz w:val="20"/>
          <w:szCs w:val="20"/>
        </w:rPr>
        <w:t xml:space="preserve"> tym konkursie</w:t>
      </w:r>
      <w:r w:rsidRPr="008961DE">
        <w:rPr>
          <w:sz w:val="20"/>
          <w:szCs w:val="20"/>
        </w:rPr>
        <w:t>.</w:t>
      </w:r>
    </w:p>
    <w:p w:rsidR="00671ED4" w:rsidRDefault="00671ED4" w:rsidP="00410061">
      <w:pPr>
        <w:pStyle w:val="NoSpacing"/>
        <w:rPr>
          <w:sz w:val="20"/>
          <w:szCs w:val="20"/>
        </w:rPr>
      </w:pPr>
    </w:p>
    <w:p w:rsidR="00671ED4" w:rsidRDefault="00671ED4" w:rsidP="00410061">
      <w:pPr>
        <w:pStyle w:val="NoSpacing"/>
        <w:rPr>
          <w:sz w:val="20"/>
          <w:szCs w:val="20"/>
        </w:rPr>
      </w:pPr>
    </w:p>
    <w:p w:rsidR="00671ED4" w:rsidRDefault="00671ED4" w:rsidP="004100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</w:t>
      </w:r>
    </w:p>
    <w:p w:rsidR="00671ED4" w:rsidRPr="00822BCE" w:rsidRDefault="00671ED4" w:rsidP="00410061">
      <w:pPr>
        <w:pStyle w:val="NoSpacing"/>
        <w:pBdr>
          <w:bottom w:val="single" w:sz="6" w:space="1" w:color="auto"/>
        </w:pBdr>
        <w:rPr>
          <w:i/>
          <w:sz w:val="16"/>
          <w:szCs w:val="16"/>
        </w:rPr>
      </w:pPr>
      <w:r>
        <w:rPr>
          <w:i/>
          <w:sz w:val="16"/>
          <w:szCs w:val="16"/>
        </w:rPr>
        <w:t>data i czytelny podpis opiekuna prawnego (rodzica) uczestnika konkursu</w:t>
      </w:r>
    </w:p>
    <w:p w:rsidR="00671ED4" w:rsidRPr="0096361C" w:rsidRDefault="00671ED4" w:rsidP="00410061">
      <w:pPr>
        <w:pStyle w:val="NoSpacing"/>
        <w:pBdr>
          <w:bottom w:val="single" w:sz="6" w:space="1" w:color="auto"/>
        </w:pBdr>
        <w:rPr>
          <w:sz w:val="16"/>
          <w:szCs w:val="16"/>
        </w:rPr>
      </w:pPr>
      <w:r w:rsidRPr="0096361C">
        <w:rPr>
          <w:sz w:val="16"/>
          <w:szCs w:val="16"/>
        </w:rPr>
        <w:t xml:space="preserve">* imię i nazwisko dziecka </w:t>
      </w:r>
    </w:p>
    <w:p w:rsidR="00671ED4" w:rsidRDefault="00671ED4" w:rsidP="00410061">
      <w:pPr>
        <w:pStyle w:val="NoSpacing"/>
        <w:rPr>
          <w:sz w:val="20"/>
          <w:szCs w:val="20"/>
        </w:rPr>
      </w:pPr>
    </w:p>
    <w:p w:rsidR="00671ED4" w:rsidRPr="009519F9" w:rsidRDefault="00671ED4" w:rsidP="00410061">
      <w:pPr>
        <w:pStyle w:val="NoSpacing"/>
        <w:rPr>
          <w:color w:val="FF0000"/>
          <w:sz w:val="20"/>
          <w:szCs w:val="20"/>
        </w:rPr>
      </w:pPr>
      <w:r>
        <w:rPr>
          <w:sz w:val="20"/>
          <w:szCs w:val="20"/>
        </w:rPr>
        <w:t>Ja niżej podpisana/y w</w:t>
      </w:r>
      <w:r w:rsidRPr="00686A1F">
        <w:rPr>
          <w:sz w:val="20"/>
          <w:szCs w:val="20"/>
        </w:rPr>
        <w:t xml:space="preserve">yrażam zgodę na </w:t>
      </w:r>
      <w:r>
        <w:rPr>
          <w:sz w:val="20"/>
          <w:szCs w:val="20"/>
        </w:rPr>
        <w:t xml:space="preserve">przetwarzanie przez Organizatora konkursu, o którym mowa powyżej, danych osobowych małoletniego </w:t>
      </w:r>
      <w:r w:rsidRPr="003E50F6">
        <w:rPr>
          <w:sz w:val="20"/>
          <w:szCs w:val="20"/>
        </w:rPr>
        <w:t>dziecka u</w:t>
      </w:r>
      <w:r>
        <w:rPr>
          <w:sz w:val="20"/>
          <w:szCs w:val="20"/>
        </w:rPr>
        <w:t xml:space="preserve">mieszczonych w zgłoszeniu, w celach związanych z </w:t>
      </w:r>
      <w:r>
        <w:rPr>
          <w:spacing w:val="-4"/>
          <w:sz w:val="20"/>
          <w:szCs w:val="20"/>
        </w:rPr>
        <w:t xml:space="preserve">prowadzeniem, promocją i dokumentowaniem ww. konkursu, </w:t>
      </w:r>
      <w:r w:rsidRPr="00E05AEB">
        <w:rPr>
          <w:spacing w:val="-4"/>
          <w:sz w:val="20"/>
          <w:szCs w:val="20"/>
        </w:rPr>
        <w:t xml:space="preserve">w tym na </w:t>
      </w:r>
      <w:r>
        <w:rPr>
          <w:spacing w:val="-4"/>
          <w:sz w:val="20"/>
          <w:szCs w:val="20"/>
        </w:rPr>
        <w:t xml:space="preserve">podawanie do wiadomości publicznej </w:t>
      </w:r>
      <w:r>
        <w:rPr>
          <w:sz w:val="20"/>
          <w:szCs w:val="20"/>
        </w:rPr>
        <w:t>jego imienia</w:t>
      </w:r>
      <w:r>
        <w:rPr>
          <w:sz w:val="20"/>
          <w:szCs w:val="20"/>
        </w:rPr>
        <w:br/>
        <w:t>i nazwiska we wszelkich informacjach o tym konkursie i jego wynikach.</w:t>
      </w:r>
    </w:p>
    <w:p w:rsidR="00671ED4" w:rsidRDefault="00671ED4" w:rsidP="00410061">
      <w:pPr>
        <w:pStyle w:val="NoSpacing"/>
        <w:rPr>
          <w:spacing w:val="-4"/>
          <w:sz w:val="20"/>
          <w:szCs w:val="20"/>
        </w:rPr>
      </w:pPr>
      <w:r w:rsidRPr="00E05AEB">
        <w:rPr>
          <w:spacing w:val="-4"/>
          <w:sz w:val="20"/>
          <w:szCs w:val="20"/>
        </w:rPr>
        <w:t>Jednocześni</w:t>
      </w:r>
      <w:r>
        <w:rPr>
          <w:spacing w:val="-4"/>
          <w:sz w:val="20"/>
          <w:szCs w:val="20"/>
        </w:rPr>
        <w:t>e oświadczam, że jestem świadoma/y</w:t>
      </w:r>
      <w:r w:rsidRPr="00E05AEB">
        <w:rPr>
          <w:spacing w:val="-4"/>
          <w:sz w:val="20"/>
          <w:szCs w:val="20"/>
        </w:rPr>
        <w:t xml:space="preserve"> dobrowolności podania</w:t>
      </w:r>
      <w:r>
        <w:rPr>
          <w:spacing w:val="-4"/>
          <w:sz w:val="20"/>
          <w:szCs w:val="20"/>
        </w:rPr>
        <w:t xml:space="preserve"> danych oraz, że zostałam/em poinformowana/y o prawie wglądu do podanych danych oraz możliwości ich </w:t>
      </w:r>
      <w:r w:rsidRPr="00E45D04">
        <w:rPr>
          <w:rFonts w:cs="Calibri"/>
          <w:sz w:val="20"/>
          <w:szCs w:val="20"/>
        </w:rPr>
        <w:t xml:space="preserve">sprostowania, usunięcia lub ograniczenia przetwarzania, a także </w:t>
      </w:r>
      <w:r>
        <w:rPr>
          <w:rFonts w:cs="Calibri"/>
          <w:sz w:val="20"/>
          <w:szCs w:val="20"/>
        </w:rPr>
        <w:t>o prawie</w:t>
      </w:r>
      <w:r w:rsidRPr="00E45D04">
        <w:rPr>
          <w:rFonts w:cs="Calibri"/>
          <w:sz w:val="20"/>
          <w:szCs w:val="20"/>
        </w:rPr>
        <w:t xml:space="preserve"> do cofnięcia zgody w dowolnym momencie</w:t>
      </w:r>
      <w:r>
        <w:rPr>
          <w:spacing w:val="-4"/>
          <w:sz w:val="20"/>
          <w:szCs w:val="20"/>
        </w:rPr>
        <w:t>.</w:t>
      </w:r>
    </w:p>
    <w:p w:rsidR="00671ED4" w:rsidRDefault="00671ED4" w:rsidP="00410061">
      <w:pPr>
        <w:pStyle w:val="NoSpacing"/>
        <w:rPr>
          <w:spacing w:val="-4"/>
          <w:sz w:val="20"/>
          <w:szCs w:val="20"/>
        </w:rPr>
      </w:pPr>
    </w:p>
    <w:p w:rsidR="00671ED4" w:rsidRPr="009519F9" w:rsidRDefault="00671ED4" w:rsidP="00410061">
      <w:pPr>
        <w:pStyle w:val="NoSpacing"/>
        <w:rPr>
          <w:color w:val="FF0000"/>
          <w:sz w:val="20"/>
          <w:szCs w:val="20"/>
        </w:rPr>
      </w:pPr>
      <w:r>
        <w:rPr>
          <w:spacing w:val="-4"/>
          <w:sz w:val="20"/>
          <w:szCs w:val="20"/>
        </w:rPr>
        <w:t xml:space="preserve">Ponadto, </w:t>
      </w:r>
      <w:r w:rsidRPr="002315AA">
        <w:rPr>
          <w:b/>
          <w:sz w:val="20"/>
          <w:szCs w:val="20"/>
        </w:rPr>
        <w:t>wyrażam zgodę/</w:t>
      </w:r>
      <w:r w:rsidRPr="001C6053">
        <w:rPr>
          <w:b/>
          <w:sz w:val="20"/>
          <w:szCs w:val="20"/>
        </w:rPr>
        <w:t>nie wyrażam zgody</w:t>
      </w:r>
      <w:r w:rsidRPr="001C6053">
        <w:rPr>
          <w:sz w:val="20"/>
          <w:szCs w:val="20"/>
          <w:vertAlign w:val="superscript"/>
        </w:rPr>
        <w:t>*</w:t>
      </w:r>
      <w:r w:rsidRPr="009444E2">
        <w:t xml:space="preserve"> </w:t>
      </w:r>
      <w:r>
        <w:rPr>
          <w:spacing w:val="-4"/>
          <w:sz w:val="20"/>
          <w:szCs w:val="20"/>
        </w:rPr>
        <w:t>na  rozpowszechnianie</w:t>
      </w:r>
      <w:r>
        <w:rPr>
          <w:sz w:val="20"/>
          <w:szCs w:val="20"/>
        </w:rPr>
        <w:t xml:space="preserve"> wizerunku mojego małoletniego </w:t>
      </w:r>
      <w:r w:rsidRPr="003E50F6">
        <w:rPr>
          <w:sz w:val="20"/>
          <w:szCs w:val="20"/>
        </w:rPr>
        <w:t>dziecka</w:t>
      </w:r>
      <w:r>
        <w:rPr>
          <w:sz w:val="20"/>
          <w:szCs w:val="20"/>
        </w:rPr>
        <w:t>, we wszelkich relacjach oraz materiałach promocyjnych i informacyjnych poświęconych temu konkursowi</w:t>
      </w:r>
      <w:r>
        <w:rPr>
          <w:sz w:val="20"/>
          <w:szCs w:val="20"/>
        </w:rPr>
        <w:br/>
        <w:t>(w tym na portalu społecznościowym Facebook).</w:t>
      </w:r>
    </w:p>
    <w:p w:rsidR="00671ED4" w:rsidRDefault="00671ED4" w:rsidP="00410061">
      <w:pPr>
        <w:pStyle w:val="NoSpacing"/>
        <w:pBdr>
          <w:bottom w:val="single" w:sz="6" w:space="1" w:color="auto"/>
        </w:pBdr>
      </w:pPr>
    </w:p>
    <w:p w:rsidR="00671ED4" w:rsidRDefault="00671ED4" w:rsidP="00410061">
      <w:pPr>
        <w:pStyle w:val="NoSpacing"/>
        <w:pBdr>
          <w:bottom w:val="single" w:sz="6" w:space="1" w:color="auto"/>
        </w:pBdr>
      </w:pPr>
    </w:p>
    <w:p w:rsidR="00671ED4" w:rsidRDefault="00671ED4" w:rsidP="00410061">
      <w:pPr>
        <w:pStyle w:val="NoSpacing"/>
        <w:pBdr>
          <w:bottom w:val="single" w:sz="6" w:space="1" w:color="auto"/>
        </w:pBdr>
      </w:pPr>
      <w:r>
        <w:t>.......................................................................</w:t>
      </w:r>
    </w:p>
    <w:p w:rsidR="00671ED4" w:rsidRDefault="00671ED4" w:rsidP="00E92120">
      <w:pPr>
        <w:pStyle w:val="NoSpacing"/>
        <w:pBdr>
          <w:bottom w:val="single" w:sz="6" w:space="1" w:color="auto"/>
        </w:pBdr>
        <w:rPr>
          <w:i/>
          <w:sz w:val="16"/>
          <w:szCs w:val="16"/>
        </w:rPr>
      </w:pPr>
      <w:r>
        <w:rPr>
          <w:i/>
          <w:sz w:val="16"/>
          <w:szCs w:val="16"/>
        </w:rPr>
        <w:t>data i czytelny podpis opiekuna prawnego (rodzica) uczestnika konkursu</w:t>
      </w:r>
    </w:p>
    <w:p w:rsidR="00671ED4" w:rsidRPr="00CE2E76" w:rsidRDefault="00671ED4" w:rsidP="00E92120">
      <w:pPr>
        <w:pStyle w:val="NoSpacing"/>
        <w:pBdr>
          <w:bottom w:val="single" w:sz="6" w:space="1" w:color="auto"/>
        </w:pBdr>
        <w:rPr>
          <w:sz w:val="16"/>
          <w:szCs w:val="16"/>
        </w:rPr>
      </w:pPr>
      <w:r>
        <w:rPr>
          <w:i/>
          <w:sz w:val="16"/>
          <w:szCs w:val="16"/>
        </w:rPr>
        <w:t>*</w:t>
      </w:r>
      <w:r w:rsidRPr="00844BA1">
        <w:rPr>
          <w:sz w:val="16"/>
          <w:szCs w:val="16"/>
        </w:rPr>
        <w:t xml:space="preserve"> </w:t>
      </w:r>
      <w:r w:rsidRPr="00CE2E76">
        <w:rPr>
          <w:sz w:val="16"/>
          <w:szCs w:val="16"/>
        </w:rPr>
        <w:t>podkreślić właściwe</w:t>
      </w:r>
    </w:p>
    <w:p w:rsidR="00671ED4" w:rsidRDefault="00671ED4" w:rsidP="00410061">
      <w:pPr>
        <w:pStyle w:val="NoSpacing"/>
        <w:rPr>
          <w:sz w:val="20"/>
          <w:szCs w:val="20"/>
        </w:rPr>
      </w:pPr>
    </w:p>
    <w:p w:rsidR="00671ED4" w:rsidRPr="000C61B9" w:rsidRDefault="00671ED4" w:rsidP="00410061">
      <w:pPr>
        <w:pStyle w:val="NoSpacing"/>
        <w:rPr>
          <w:sz w:val="20"/>
          <w:szCs w:val="20"/>
        </w:rPr>
      </w:pPr>
      <w:r w:rsidRPr="000C61B9">
        <w:rPr>
          <w:sz w:val="20"/>
          <w:szCs w:val="20"/>
        </w:rPr>
        <w:t>Jako opiekun prawny (rodzic) w</w:t>
      </w:r>
      <w:r>
        <w:rPr>
          <w:sz w:val="20"/>
          <w:szCs w:val="20"/>
        </w:rPr>
        <w:t xml:space="preserve">yżej </w:t>
      </w:r>
      <w:r w:rsidRPr="000C61B9">
        <w:rPr>
          <w:sz w:val="20"/>
          <w:szCs w:val="20"/>
        </w:rPr>
        <w:t>w</w:t>
      </w:r>
      <w:r>
        <w:rPr>
          <w:sz w:val="20"/>
          <w:szCs w:val="20"/>
        </w:rPr>
        <w:t>skazanego</w:t>
      </w:r>
      <w:r w:rsidRPr="000C61B9">
        <w:rPr>
          <w:sz w:val="20"/>
          <w:szCs w:val="20"/>
        </w:rPr>
        <w:t xml:space="preserve"> autora </w:t>
      </w:r>
      <w:r>
        <w:rPr>
          <w:sz w:val="20"/>
          <w:szCs w:val="20"/>
        </w:rPr>
        <w:t>wiersza</w:t>
      </w:r>
      <w:r w:rsidRPr="006D44C4">
        <w:rPr>
          <w:sz w:val="20"/>
          <w:szCs w:val="20"/>
        </w:rPr>
        <w:t>, oświadczam, że</w:t>
      </w:r>
      <w:r w:rsidRPr="000C61B9">
        <w:rPr>
          <w:color w:val="00B050"/>
          <w:sz w:val="20"/>
          <w:szCs w:val="20"/>
        </w:rPr>
        <w:t xml:space="preserve"> </w:t>
      </w:r>
      <w:r w:rsidRPr="000C61B9">
        <w:rPr>
          <w:sz w:val="20"/>
          <w:szCs w:val="20"/>
        </w:rPr>
        <w:t>przenoszę nieodpłatnie na Organizatora</w:t>
      </w:r>
      <w:r>
        <w:rPr>
          <w:sz w:val="20"/>
          <w:szCs w:val="20"/>
        </w:rPr>
        <w:t xml:space="preserve"> Konkursu Poetyckiego</w:t>
      </w:r>
      <w:r w:rsidRPr="008961DE">
        <w:rPr>
          <w:sz w:val="20"/>
          <w:szCs w:val="20"/>
        </w:rPr>
        <w:t xml:space="preserve"> </w:t>
      </w:r>
      <w:r>
        <w:rPr>
          <w:sz w:val="20"/>
          <w:szCs w:val="20"/>
        </w:rPr>
        <w:t>„O Pióro Pegaza 2020”</w:t>
      </w:r>
      <w:r w:rsidRPr="000C61B9">
        <w:rPr>
          <w:sz w:val="20"/>
          <w:szCs w:val="20"/>
        </w:rPr>
        <w:t>– Wojewódzką i Miejską B</w:t>
      </w:r>
      <w:r>
        <w:rPr>
          <w:sz w:val="20"/>
          <w:szCs w:val="20"/>
        </w:rPr>
        <w:t>ibliotekę Publiczną</w:t>
      </w:r>
      <w:r>
        <w:rPr>
          <w:sz w:val="20"/>
          <w:szCs w:val="20"/>
        </w:rPr>
        <w:br/>
        <w:t>w Rzeszowie z siedzibą przy</w:t>
      </w:r>
      <w:r w:rsidRPr="000C61B9">
        <w:rPr>
          <w:sz w:val="20"/>
          <w:szCs w:val="20"/>
        </w:rPr>
        <w:t xml:space="preserve"> ul. Sokoła 13 – autorsk</w:t>
      </w:r>
      <w:r>
        <w:rPr>
          <w:sz w:val="20"/>
          <w:szCs w:val="20"/>
        </w:rPr>
        <w:t xml:space="preserve">ie prawa majątkowe do nadesłanego na ww. konkurs wiersza. </w:t>
      </w:r>
      <w:r w:rsidRPr="000C61B9">
        <w:rPr>
          <w:sz w:val="20"/>
          <w:szCs w:val="20"/>
        </w:rPr>
        <w:t>Przeniesienie praw autorskich następuje na zasadach wyłą</w:t>
      </w:r>
      <w:r>
        <w:rPr>
          <w:sz w:val="20"/>
          <w:szCs w:val="20"/>
        </w:rPr>
        <w:t>czności, na czas nieograniczony</w:t>
      </w:r>
      <w:r>
        <w:rPr>
          <w:sz w:val="20"/>
          <w:szCs w:val="20"/>
        </w:rPr>
        <w:br/>
      </w:r>
      <w:r w:rsidRPr="000C61B9">
        <w:rPr>
          <w:sz w:val="20"/>
          <w:szCs w:val="20"/>
        </w:rPr>
        <w:t>i obejmuje prawo do wielokrotnego nieodpłatnego publikowania pracy na wszelkich polach eksploatacji.</w:t>
      </w:r>
    </w:p>
    <w:p w:rsidR="00671ED4" w:rsidRDefault="00671ED4" w:rsidP="00410061">
      <w:pPr>
        <w:pStyle w:val="NoSpacing"/>
        <w:rPr>
          <w:sz w:val="20"/>
          <w:szCs w:val="20"/>
        </w:rPr>
      </w:pPr>
      <w:r w:rsidRPr="000C61B9">
        <w:rPr>
          <w:sz w:val="20"/>
          <w:szCs w:val="20"/>
        </w:rPr>
        <w:t xml:space="preserve">Z chwilą dostarczenia pracy konkursowej do Organizatora ww. </w:t>
      </w:r>
      <w:r>
        <w:rPr>
          <w:sz w:val="20"/>
          <w:szCs w:val="20"/>
        </w:rPr>
        <w:t>konkursu</w:t>
      </w:r>
      <w:r w:rsidRPr="000C61B9">
        <w:rPr>
          <w:sz w:val="20"/>
          <w:szCs w:val="20"/>
        </w:rPr>
        <w:t xml:space="preserve"> na Organizatora przechodz</w:t>
      </w:r>
      <w:r>
        <w:rPr>
          <w:sz w:val="20"/>
          <w:szCs w:val="20"/>
        </w:rPr>
        <w:t>i prawo własności do przysłanej pracy</w:t>
      </w:r>
      <w:r w:rsidRPr="000C61B9">
        <w:rPr>
          <w:sz w:val="20"/>
          <w:szCs w:val="20"/>
        </w:rPr>
        <w:t>.</w:t>
      </w:r>
    </w:p>
    <w:p w:rsidR="00671ED4" w:rsidRPr="000C61B9" w:rsidRDefault="00671ED4" w:rsidP="00410061">
      <w:pPr>
        <w:pStyle w:val="NoSpacing"/>
        <w:rPr>
          <w:sz w:val="20"/>
          <w:szCs w:val="20"/>
        </w:rPr>
      </w:pPr>
    </w:p>
    <w:p w:rsidR="00671ED4" w:rsidRDefault="00671ED4" w:rsidP="00410061">
      <w:pPr>
        <w:pStyle w:val="NoSpacing"/>
        <w:jc w:val="right"/>
      </w:pPr>
      <w:r>
        <w:t>...</w:t>
      </w:r>
      <w:r w:rsidRPr="00750DCD">
        <w:t>.......................................................</w:t>
      </w:r>
      <w:r>
        <w:t>.................</w:t>
      </w:r>
    </w:p>
    <w:p w:rsidR="00671ED4" w:rsidRPr="00613A9B" w:rsidRDefault="00671ED4" w:rsidP="00613A9B">
      <w:pPr>
        <w:pStyle w:val="NoSpacing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i czytelny </w:t>
      </w:r>
      <w:r w:rsidRPr="00FE4289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opiekuna prawnego (rodzica) autora wiersza</w:t>
      </w:r>
    </w:p>
    <w:sectPr w:rsidR="00671ED4" w:rsidRPr="00613A9B" w:rsidSect="00E563F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D4" w:rsidRDefault="00671ED4" w:rsidP="00D60115">
      <w:r>
        <w:separator/>
      </w:r>
    </w:p>
  </w:endnote>
  <w:endnote w:type="continuationSeparator" w:id="0">
    <w:p w:rsidR="00671ED4" w:rsidRDefault="00671ED4" w:rsidP="00D60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D4" w:rsidRDefault="00671ED4" w:rsidP="00D60115">
    <w:pPr>
      <w:jc w:val="center"/>
      <w:rPr>
        <w:sz w:val="18"/>
        <w:szCs w:val="18"/>
      </w:rPr>
    </w:pPr>
  </w:p>
  <w:p w:rsidR="00671ED4" w:rsidRDefault="00671ED4" w:rsidP="00D60115">
    <w:pPr>
      <w:jc w:val="center"/>
      <w:rPr>
        <w:sz w:val="18"/>
        <w:szCs w:val="18"/>
      </w:rPr>
    </w:pPr>
    <w:r>
      <w:rPr>
        <w:sz w:val="18"/>
        <w:szCs w:val="18"/>
      </w:rPr>
      <w:t>------------------------------------------------------</w:t>
    </w:r>
  </w:p>
  <w:p w:rsidR="00671ED4" w:rsidRDefault="00671ED4" w:rsidP="00D60115">
    <w:pPr>
      <w:jc w:val="center"/>
      <w:rPr>
        <w:sz w:val="18"/>
        <w:szCs w:val="18"/>
      </w:rPr>
    </w:pPr>
    <w:r>
      <w:rPr>
        <w:sz w:val="18"/>
        <w:szCs w:val="18"/>
      </w:rPr>
      <w:t>Organizację Konkursu Poetyckiego „O Pióro Pegaza 2020”  dofinansowano z Rzeszowskiego Budżetu Obywatelskiego 2020 w ramach zadania „Biblioteka miejscem spotkań i kreatywności”</w:t>
    </w:r>
  </w:p>
  <w:p w:rsidR="00671ED4" w:rsidRDefault="00671ED4">
    <w:pPr>
      <w:pStyle w:val="Footer"/>
    </w:pPr>
  </w:p>
  <w:p w:rsidR="00671ED4" w:rsidRDefault="00671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D4" w:rsidRDefault="00671ED4" w:rsidP="00D60115">
      <w:r>
        <w:separator/>
      </w:r>
    </w:p>
  </w:footnote>
  <w:footnote w:type="continuationSeparator" w:id="0">
    <w:p w:rsidR="00671ED4" w:rsidRDefault="00671ED4" w:rsidP="00D60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61"/>
    <w:rsid w:val="000C61B9"/>
    <w:rsid w:val="00167689"/>
    <w:rsid w:val="001C6053"/>
    <w:rsid w:val="001E3609"/>
    <w:rsid w:val="00202EFD"/>
    <w:rsid w:val="002315AA"/>
    <w:rsid w:val="00313E1D"/>
    <w:rsid w:val="003A0F11"/>
    <w:rsid w:val="003E50F6"/>
    <w:rsid w:val="00410061"/>
    <w:rsid w:val="00455BEB"/>
    <w:rsid w:val="004A7C8E"/>
    <w:rsid w:val="0054631C"/>
    <w:rsid w:val="00573125"/>
    <w:rsid w:val="00613A9B"/>
    <w:rsid w:val="0062676E"/>
    <w:rsid w:val="006466E1"/>
    <w:rsid w:val="00655EED"/>
    <w:rsid w:val="00671ED4"/>
    <w:rsid w:val="00686A1F"/>
    <w:rsid w:val="006D44C4"/>
    <w:rsid w:val="006F0B15"/>
    <w:rsid w:val="0073352D"/>
    <w:rsid w:val="00750DCD"/>
    <w:rsid w:val="007526DB"/>
    <w:rsid w:val="007534B5"/>
    <w:rsid w:val="00787D6A"/>
    <w:rsid w:val="00822BCE"/>
    <w:rsid w:val="00837D49"/>
    <w:rsid w:val="00844BA1"/>
    <w:rsid w:val="008961DE"/>
    <w:rsid w:val="00940D00"/>
    <w:rsid w:val="009444E2"/>
    <w:rsid w:val="009475CE"/>
    <w:rsid w:val="009519F9"/>
    <w:rsid w:val="0096361C"/>
    <w:rsid w:val="009959E8"/>
    <w:rsid w:val="00A93818"/>
    <w:rsid w:val="00AB16A3"/>
    <w:rsid w:val="00B00CB3"/>
    <w:rsid w:val="00B84403"/>
    <w:rsid w:val="00BD190F"/>
    <w:rsid w:val="00C02D58"/>
    <w:rsid w:val="00C445D0"/>
    <w:rsid w:val="00CE2E76"/>
    <w:rsid w:val="00D60115"/>
    <w:rsid w:val="00E05AEB"/>
    <w:rsid w:val="00E45D04"/>
    <w:rsid w:val="00E563FC"/>
    <w:rsid w:val="00E85F8E"/>
    <w:rsid w:val="00E92120"/>
    <w:rsid w:val="00F40896"/>
    <w:rsid w:val="00F93219"/>
    <w:rsid w:val="00FE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0061"/>
    <w:pPr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4100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601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11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D601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11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406</Words>
  <Characters>2442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Biblioteka</dc:creator>
  <cp:keywords/>
  <dc:description/>
  <cp:lastModifiedBy>...</cp:lastModifiedBy>
  <cp:revision>2</cp:revision>
  <dcterms:created xsi:type="dcterms:W3CDTF">2020-06-09T18:33:00Z</dcterms:created>
  <dcterms:modified xsi:type="dcterms:W3CDTF">2020-06-09T18:33:00Z</dcterms:modified>
</cp:coreProperties>
</file>